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10" w:rsidRDefault="005B4610" w:rsidP="005B4610">
      <w:pPr>
        <w:jc w:val="center"/>
        <w:rPr>
          <w:b/>
          <w:sz w:val="32"/>
          <w:szCs w:val="32"/>
        </w:rPr>
      </w:pPr>
      <w:bookmarkStart w:id="0" w:name="_GoBack"/>
      <w:bookmarkEnd w:id="0"/>
    </w:p>
    <w:p w:rsidR="005B4610" w:rsidRDefault="008D59C9" w:rsidP="005B4610">
      <w:pPr>
        <w:jc w:val="center"/>
        <w:rPr>
          <w:b/>
          <w:sz w:val="32"/>
          <w:szCs w:val="32"/>
        </w:rPr>
      </w:pPr>
      <w:r>
        <w:rPr>
          <w:b/>
          <w:noProof/>
          <w:sz w:val="32"/>
          <w:szCs w:val="32"/>
        </w:rPr>
        <w:drawing>
          <wp:inline distT="0" distB="0" distL="0" distR="0">
            <wp:extent cx="1257935" cy="8559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855980"/>
                    </a:xfrm>
                    <a:prstGeom prst="rect">
                      <a:avLst/>
                    </a:prstGeom>
                    <a:noFill/>
                    <a:ln>
                      <a:noFill/>
                    </a:ln>
                  </pic:spPr>
                </pic:pic>
              </a:graphicData>
            </a:graphic>
          </wp:inline>
        </w:drawing>
      </w:r>
    </w:p>
    <w:p w:rsidR="005B4610" w:rsidRDefault="005B4610" w:rsidP="005B4610">
      <w:pPr>
        <w:jc w:val="center"/>
        <w:rPr>
          <w:b/>
          <w:sz w:val="32"/>
          <w:szCs w:val="32"/>
        </w:rPr>
      </w:pPr>
    </w:p>
    <w:p w:rsidR="005B4610" w:rsidRDefault="005B4610" w:rsidP="005B4610">
      <w:pPr>
        <w:jc w:val="center"/>
        <w:rPr>
          <w:b/>
          <w:sz w:val="32"/>
          <w:szCs w:val="32"/>
        </w:rPr>
      </w:pPr>
      <w:r w:rsidRPr="00BA1C10">
        <w:rPr>
          <w:b/>
          <w:sz w:val="32"/>
          <w:szCs w:val="32"/>
        </w:rPr>
        <w:t xml:space="preserve">CONTRAT DE TRANSMISSION </w:t>
      </w:r>
    </w:p>
    <w:p w:rsidR="005B4610" w:rsidRDefault="005B4610" w:rsidP="005B4610">
      <w:pPr>
        <w:jc w:val="center"/>
        <w:rPr>
          <w:b/>
          <w:sz w:val="32"/>
          <w:szCs w:val="32"/>
        </w:rPr>
      </w:pPr>
      <w:r w:rsidRPr="00BA1C10">
        <w:rPr>
          <w:b/>
          <w:sz w:val="32"/>
          <w:szCs w:val="32"/>
        </w:rPr>
        <w:t>D’EXAMENS DE BIOLOGIE MÉDICALE</w:t>
      </w:r>
    </w:p>
    <w:p w:rsidR="005B4610" w:rsidRPr="00BA1C10" w:rsidRDefault="005B4610" w:rsidP="005B4610">
      <w:pPr>
        <w:jc w:val="center"/>
        <w:rPr>
          <w:b/>
          <w:sz w:val="32"/>
          <w:szCs w:val="32"/>
        </w:rPr>
      </w:pPr>
    </w:p>
    <w:p w:rsidR="005B4610" w:rsidRDefault="005B4610" w:rsidP="005B4610">
      <w:pPr>
        <w:jc w:val="both"/>
      </w:pPr>
    </w:p>
    <w:p w:rsidR="005B4610" w:rsidRDefault="005B4610" w:rsidP="005B4610">
      <w:pPr>
        <w:jc w:val="both"/>
      </w:pPr>
    </w:p>
    <w:p w:rsidR="005B4610" w:rsidRPr="00ED4CD5" w:rsidRDefault="005B4610" w:rsidP="005B4610">
      <w:pPr>
        <w:jc w:val="both"/>
        <w:rPr>
          <w:sz w:val="22"/>
          <w:szCs w:val="22"/>
        </w:rPr>
      </w:pPr>
      <w:r w:rsidRPr="00ED4CD5">
        <w:rPr>
          <w:sz w:val="22"/>
          <w:szCs w:val="22"/>
        </w:rPr>
        <w:t>Entre les soussignés :</w:t>
      </w:r>
    </w:p>
    <w:p w:rsidR="005B4610" w:rsidRPr="002F2FB7" w:rsidRDefault="005B4610" w:rsidP="005B4610">
      <w:pPr>
        <w:jc w:val="both"/>
        <w:rPr>
          <w:sz w:val="22"/>
          <w:szCs w:val="22"/>
          <w:highlight w:val="yellow"/>
        </w:rPr>
      </w:pPr>
      <w:r w:rsidRPr="002F2FB7">
        <w:rPr>
          <w:sz w:val="22"/>
          <w:szCs w:val="22"/>
          <w:highlight w:val="yellow"/>
        </w:rPr>
        <w:t>LBM</w:t>
      </w:r>
    </w:p>
    <w:p w:rsidR="005B4610" w:rsidRPr="002F2FB7" w:rsidRDefault="005B4610" w:rsidP="005B4610">
      <w:pPr>
        <w:jc w:val="both"/>
        <w:rPr>
          <w:sz w:val="22"/>
          <w:szCs w:val="22"/>
          <w:highlight w:val="yellow"/>
        </w:rPr>
      </w:pPr>
      <w:r w:rsidRPr="002F2FB7">
        <w:rPr>
          <w:sz w:val="22"/>
          <w:szCs w:val="22"/>
          <w:highlight w:val="yellow"/>
        </w:rPr>
        <w:t>Représenté par : nom, adresse,</w:t>
      </w:r>
    </w:p>
    <w:p w:rsidR="005B4610" w:rsidRPr="002F2FB7" w:rsidRDefault="005B4610" w:rsidP="005B4610">
      <w:pPr>
        <w:jc w:val="both"/>
        <w:rPr>
          <w:sz w:val="22"/>
          <w:szCs w:val="22"/>
          <w:highlight w:val="yellow"/>
        </w:rPr>
      </w:pPr>
    </w:p>
    <w:p w:rsidR="005B4610" w:rsidRPr="002F2FB7" w:rsidRDefault="005B4610" w:rsidP="005B4610">
      <w:pPr>
        <w:jc w:val="both"/>
        <w:rPr>
          <w:sz w:val="22"/>
          <w:szCs w:val="22"/>
          <w:highlight w:val="yellow"/>
        </w:rPr>
      </w:pPr>
      <w:r w:rsidRPr="002F2FB7">
        <w:rPr>
          <w:sz w:val="22"/>
          <w:szCs w:val="22"/>
          <w:highlight w:val="yellow"/>
        </w:rPr>
        <w:t xml:space="preserve">Agissant pour le laboratoire de Biologie Médicale…., biologiste responsable </w:t>
      </w:r>
    </w:p>
    <w:p w:rsidR="005B4610" w:rsidRPr="002F2FB7" w:rsidRDefault="005B4610" w:rsidP="005B4610">
      <w:pPr>
        <w:jc w:val="both"/>
        <w:rPr>
          <w:sz w:val="22"/>
          <w:szCs w:val="22"/>
          <w:highlight w:val="yellow"/>
        </w:rPr>
      </w:pPr>
    </w:p>
    <w:p w:rsidR="005B4610" w:rsidRPr="005B4610" w:rsidRDefault="005B4610" w:rsidP="005B4610">
      <w:pPr>
        <w:tabs>
          <w:tab w:val="left" w:pos="4962"/>
        </w:tabs>
        <w:jc w:val="both"/>
        <w:rPr>
          <w:sz w:val="22"/>
          <w:szCs w:val="22"/>
        </w:rPr>
      </w:pPr>
      <w:r w:rsidRPr="002F2FB7">
        <w:rPr>
          <w:sz w:val="22"/>
          <w:szCs w:val="22"/>
          <w:highlight w:val="yellow"/>
        </w:rPr>
        <w:t>Ci-après dénommé le « </w:t>
      </w:r>
      <w:r w:rsidRPr="002F2FB7">
        <w:rPr>
          <w:b/>
          <w:sz w:val="22"/>
          <w:szCs w:val="22"/>
          <w:highlight w:val="yellow"/>
        </w:rPr>
        <w:t>LBM</w:t>
      </w:r>
      <w:r w:rsidRPr="002F2FB7">
        <w:rPr>
          <w:sz w:val="22"/>
          <w:szCs w:val="22"/>
          <w:highlight w:val="yellow"/>
        </w:rPr>
        <w:t> »</w:t>
      </w:r>
    </w:p>
    <w:p w:rsidR="005B4610" w:rsidRPr="005B4610" w:rsidRDefault="005B4610" w:rsidP="005B4610">
      <w:pPr>
        <w:tabs>
          <w:tab w:val="left" w:pos="4962"/>
        </w:tabs>
        <w:jc w:val="both"/>
        <w:rPr>
          <w:sz w:val="22"/>
          <w:szCs w:val="22"/>
        </w:rPr>
      </w:pPr>
      <w:r w:rsidRPr="005B4610">
        <w:rPr>
          <w:sz w:val="22"/>
          <w:szCs w:val="22"/>
        </w:rPr>
        <w:tab/>
        <w:t xml:space="preserve">d’une part, et </w:t>
      </w:r>
    </w:p>
    <w:p w:rsidR="005B4610" w:rsidRPr="005B4610" w:rsidRDefault="005B4610" w:rsidP="005B4610">
      <w:pPr>
        <w:tabs>
          <w:tab w:val="left" w:pos="4962"/>
        </w:tabs>
        <w:jc w:val="both"/>
        <w:rPr>
          <w:sz w:val="22"/>
          <w:szCs w:val="22"/>
        </w:rPr>
      </w:pPr>
      <w:r w:rsidRPr="005B4610">
        <w:rPr>
          <w:sz w:val="22"/>
          <w:szCs w:val="22"/>
        </w:rPr>
        <w:t xml:space="preserve">L ’UF de Biologie du CNRHP appartenant au </w:t>
      </w:r>
      <w:r w:rsidR="000868A9">
        <w:rPr>
          <w:sz w:val="22"/>
          <w:szCs w:val="22"/>
        </w:rPr>
        <w:t>LBM des Hôpitaux de l’Est Parisien (DMU BioGeM, APHP.SORBONNE UNIVERSITE)</w:t>
      </w:r>
    </w:p>
    <w:p w:rsidR="005B4610" w:rsidRPr="005B4610" w:rsidRDefault="005B4610" w:rsidP="005B4610">
      <w:pPr>
        <w:tabs>
          <w:tab w:val="left" w:pos="4962"/>
        </w:tabs>
        <w:jc w:val="both"/>
        <w:rPr>
          <w:sz w:val="22"/>
          <w:szCs w:val="22"/>
        </w:rPr>
      </w:pPr>
      <w:r w:rsidRPr="005B4610">
        <w:rPr>
          <w:sz w:val="22"/>
          <w:szCs w:val="22"/>
        </w:rPr>
        <w:t>Hôpital Saint Antoine-184 Rue du Faubourg Saint Antoine-75571 Paris Cedex 12</w:t>
      </w:r>
    </w:p>
    <w:p w:rsidR="005B4610" w:rsidRPr="005B4610" w:rsidRDefault="009B4FB3" w:rsidP="005B4610">
      <w:pPr>
        <w:tabs>
          <w:tab w:val="left" w:pos="4962"/>
        </w:tabs>
        <w:jc w:val="both"/>
        <w:rPr>
          <w:sz w:val="22"/>
          <w:szCs w:val="22"/>
        </w:rPr>
      </w:pPr>
      <w:r>
        <w:rPr>
          <w:sz w:val="22"/>
          <w:szCs w:val="22"/>
        </w:rPr>
        <w:t>Téléphone : 01 71 97 03 00</w:t>
      </w:r>
    </w:p>
    <w:p w:rsidR="005B4610" w:rsidRPr="005B4610" w:rsidRDefault="009B4FB3" w:rsidP="005B4610">
      <w:pPr>
        <w:tabs>
          <w:tab w:val="left" w:pos="4962"/>
        </w:tabs>
        <w:jc w:val="both"/>
        <w:rPr>
          <w:sz w:val="22"/>
          <w:szCs w:val="22"/>
        </w:rPr>
      </w:pPr>
      <w:r>
        <w:rPr>
          <w:sz w:val="22"/>
          <w:szCs w:val="22"/>
        </w:rPr>
        <w:t>Télécopie : 01 71 97 03 29</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Représenté par le Dr Agnès Mailloux , biologiste responsable de l’UF de Biologie du CNRHP</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Ci-après dénommé « </w:t>
      </w:r>
      <w:r w:rsidRPr="005B4610">
        <w:rPr>
          <w:b/>
          <w:sz w:val="22"/>
          <w:szCs w:val="22"/>
        </w:rPr>
        <w:t>CNRHP</w:t>
      </w:r>
      <w:r w:rsidRPr="005B4610">
        <w:rPr>
          <w:sz w:val="22"/>
          <w:szCs w:val="22"/>
        </w:rPr>
        <w:t> »</w:t>
      </w:r>
    </w:p>
    <w:p w:rsidR="005B4610" w:rsidRPr="005B4610" w:rsidRDefault="005B4610" w:rsidP="005B4610">
      <w:pPr>
        <w:tabs>
          <w:tab w:val="left" w:pos="4962"/>
        </w:tabs>
        <w:jc w:val="both"/>
        <w:rPr>
          <w:sz w:val="22"/>
          <w:szCs w:val="22"/>
        </w:rPr>
      </w:pPr>
      <w:r w:rsidRPr="005B4610">
        <w:rPr>
          <w:sz w:val="22"/>
          <w:szCs w:val="22"/>
        </w:rPr>
        <w:tab/>
        <w:t>d’autre part</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Vu l’ordonnance n° 2010-49 du 13 janvier 2010 relative à la biologie médicale et d’une manière générale la législation et la réglementation en vigueur.</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b/>
          <w:smallCaps/>
          <w:sz w:val="22"/>
          <w:szCs w:val="22"/>
        </w:rPr>
      </w:pPr>
      <w:r w:rsidRPr="005B4610">
        <w:rPr>
          <w:b/>
          <w:smallCaps/>
          <w:sz w:val="22"/>
          <w:szCs w:val="22"/>
        </w:rPr>
        <w:t xml:space="preserve">Article 1 - Objet : </w:t>
      </w:r>
    </w:p>
    <w:p w:rsidR="005B4610" w:rsidRPr="005B4610" w:rsidRDefault="005B4610" w:rsidP="005B4610">
      <w:pPr>
        <w:tabs>
          <w:tab w:val="left" w:pos="4962"/>
        </w:tabs>
        <w:jc w:val="both"/>
        <w:rPr>
          <w:sz w:val="22"/>
          <w:szCs w:val="22"/>
        </w:rPr>
      </w:pPr>
      <w:r w:rsidRPr="005B4610">
        <w:rPr>
          <w:sz w:val="22"/>
          <w:szCs w:val="22"/>
        </w:rPr>
        <w:lastRenderedPageBreak/>
        <w:t>Il est conclu un contrat de transmission pour l’exécution des examens de biologie médicale qui seront transmis par le LBM au CNRHP conformément aux dispositions de l’article L.6211-9.</w:t>
      </w:r>
    </w:p>
    <w:p w:rsidR="005B4610" w:rsidRPr="005B4610" w:rsidRDefault="005B4610" w:rsidP="005B4610">
      <w:pPr>
        <w:tabs>
          <w:tab w:val="left" w:pos="4962"/>
        </w:tabs>
        <w:jc w:val="both"/>
        <w:rPr>
          <w:sz w:val="22"/>
          <w:szCs w:val="22"/>
        </w:rPr>
      </w:pPr>
      <w:r w:rsidRPr="005B4610">
        <w:rPr>
          <w:sz w:val="22"/>
          <w:szCs w:val="22"/>
        </w:rPr>
        <w:t>Les 2 parties confirment l’absence de conflit d’intérêt.</w:t>
      </w:r>
    </w:p>
    <w:p w:rsidR="005B4610" w:rsidRDefault="005B4610" w:rsidP="005B4610">
      <w:pPr>
        <w:tabs>
          <w:tab w:val="left" w:pos="4962"/>
        </w:tabs>
        <w:jc w:val="both"/>
        <w:rPr>
          <w:b/>
          <w:smallCaps/>
          <w:sz w:val="22"/>
          <w:szCs w:val="22"/>
        </w:rPr>
      </w:pPr>
    </w:p>
    <w:p w:rsidR="005B4610" w:rsidRPr="005B4610" w:rsidRDefault="0050773A" w:rsidP="005B4610">
      <w:pPr>
        <w:tabs>
          <w:tab w:val="left" w:pos="4962"/>
        </w:tabs>
        <w:jc w:val="both"/>
        <w:rPr>
          <w:b/>
          <w:smallCaps/>
          <w:sz w:val="22"/>
          <w:szCs w:val="22"/>
        </w:rPr>
      </w:pPr>
      <w:r>
        <w:rPr>
          <w:b/>
          <w:smallCaps/>
          <w:sz w:val="22"/>
          <w:szCs w:val="22"/>
        </w:rPr>
        <w:t xml:space="preserve">Article </w:t>
      </w:r>
      <w:r w:rsidR="00533481">
        <w:rPr>
          <w:b/>
          <w:smallCaps/>
          <w:sz w:val="22"/>
          <w:szCs w:val="22"/>
        </w:rPr>
        <w:t>2</w:t>
      </w:r>
      <w:r w:rsidR="005B4610" w:rsidRPr="005B4610">
        <w:rPr>
          <w:b/>
          <w:smallCaps/>
          <w:sz w:val="22"/>
          <w:szCs w:val="22"/>
        </w:rPr>
        <w:t>- Nature des examens</w:t>
      </w:r>
    </w:p>
    <w:p w:rsidR="005B4610" w:rsidRPr="005B4610" w:rsidRDefault="005B4610" w:rsidP="005B4610">
      <w:pPr>
        <w:tabs>
          <w:tab w:val="left" w:pos="4962"/>
        </w:tabs>
        <w:jc w:val="both"/>
        <w:rPr>
          <w:sz w:val="22"/>
          <w:szCs w:val="22"/>
        </w:rPr>
      </w:pPr>
      <w:r w:rsidRPr="005B4610">
        <w:rPr>
          <w:sz w:val="22"/>
          <w:szCs w:val="22"/>
        </w:rPr>
        <w:t>Le présent contrat concernera les examens suivants :</w:t>
      </w:r>
    </w:p>
    <w:p w:rsidR="005B4610" w:rsidRPr="005B4610" w:rsidRDefault="005B4610" w:rsidP="005B4610">
      <w:pPr>
        <w:tabs>
          <w:tab w:val="left" w:pos="567"/>
          <w:tab w:val="left" w:pos="709"/>
          <w:tab w:val="left" w:pos="4962"/>
        </w:tabs>
        <w:jc w:val="both"/>
        <w:rPr>
          <w:sz w:val="22"/>
          <w:szCs w:val="22"/>
        </w:rPr>
      </w:pPr>
      <w:r w:rsidRPr="005B4610">
        <w:rPr>
          <w:sz w:val="22"/>
          <w:szCs w:val="22"/>
        </w:rPr>
        <w:tab/>
        <w:t>-</w:t>
      </w:r>
      <w:r w:rsidRPr="005B4610">
        <w:rPr>
          <w:sz w:val="22"/>
          <w:szCs w:val="22"/>
        </w:rPr>
        <w:tab/>
      </w:r>
      <w:r w:rsidRPr="002F2FB7">
        <w:rPr>
          <w:sz w:val="22"/>
          <w:szCs w:val="22"/>
          <w:highlight w:val="yellow"/>
        </w:rPr>
        <w:t>noms des examens transmis</w:t>
      </w:r>
      <w:r w:rsidR="00ED4CD5" w:rsidRPr="002F2FB7">
        <w:rPr>
          <w:sz w:val="22"/>
          <w:szCs w:val="22"/>
          <w:highlight w:val="yellow"/>
        </w:rPr>
        <w:t> :</w:t>
      </w:r>
    </w:p>
    <w:p w:rsidR="005B4610" w:rsidRDefault="005B4610" w:rsidP="005B4610">
      <w:pPr>
        <w:tabs>
          <w:tab w:val="left" w:pos="567"/>
          <w:tab w:val="left" w:pos="709"/>
          <w:tab w:val="left" w:pos="4962"/>
        </w:tabs>
        <w:jc w:val="both"/>
        <w:rPr>
          <w:sz w:val="22"/>
          <w:szCs w:val="22"/>
        </w:rPr>
      </w:pPr>
      <w:r w:rsidRPr="005B4610">
        <w:rPr>
          <w:sz w:val="22"/>
          <w:szCs w:val="22"/>
        </w:rPr>
        <w:tab/>
      </w:r>
    </w:p>
    <w:p w:rsidR="00CF1696" w:rsidRPr="005B4610" w:rsidRDefault="00CF1696"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est accrédité selon les normes NF EN ISO 15189 et NF EN ISO 22870 sous le numéro d’accréditation 8-2542</w:t>
      </w:r>
      <w:r w:rsidR="00CF1696">
        <w:rPr>
          <w:sz w:val="22"/>
          <w:szCs w:val="22"/>
        </w:rPr>
        <w:t>*</w:t>
      </w:r>
      <w:r w:rsidRPr="005B4610">
        <w:rPr>
          <w:sz w:val="22"/>
          <w:szCs w:val="22"/>
        </w:rPr>
        <w:t xml:space="preserve">. </w:t>
      </w:r>
      <w:r w:rsidR="00B80F98">
        <w:rPr>
          <w:sz w:val="22"/>
          <w:szCs w:val="22"/>
        </w:rPr>
        <w:t>Le certificat d’accréditation ainsi que l</w:t>
      </w:r>
      <w:r w:rsidRPr="005B4610">
        <w:rPr>
          <w:sz w:val="22"/>
          <w:szCs w:val="22"/>
        </w:rPr>
        <w:t>es annexes techniques sont consultables sur le site du Cofrac (http// :www.cofrac.fr)</w:t>
      </w:r>
      <w:r w:rsidR="00CF1696">
        <w:rPr>
          <w:sz w:val="22"/>
          <w:szCs w:val="22"/>
        </w:rPr>
        <w:t xml:space="preserve">. </w:t>
      </w:r>
    </w:p>
    <w:p w:rsidR="005B4610" w:rsidRPr="005B4610" w:rsidRDefault="005B4610" w:rsidP="005B4610">
      <w:pPr>
        <w:tabs>
          <w:tab w:val="left" w:pos="567"/>
          <w:tab w:val="left" w:pos="709"/>
          <w:tab w:val="left" w:pos="4962"/>
        </w:tabs>
        <w:jc w:val="both"/>
        <w:rPr>
          <w:sz w:val="22"/>
          <w:szCs w:val="22"/>
        </w:rPr>
      </w:pPr>
    </w:p>
    <w:p w:rsidR="00533481" w:rsidRPr="00CF1696" w:rsidRDefault="00CF1696" w:rsidP="00CF1696">
      <w:pPr>
        <w:pBdr>
          <w:left w:val="single" w:sz="4" w:space="4" w:color="auto"/>
        </w:pBdr>
        <w:tabs>
          <w:tab w:val="left" w:pos="567"/>
          <w:tab w:val="left" w:pos="709"/>
          <w:tab w:val="left" w:pos="4962"/>
        </w:tabs>
        <w:jc w:val="both"/>
        <w:rPr>
          <w:rFonts w:asciiTheme="minorHAnsi" w:hAnsiTheme="minorHAnsi"/>
          <w:sz w:val="18"/>
          <w:szCs w:val="18"/>
        </w:rPr>
      </w:pPr>
      <w:r w:rsidRPr="00CF1696">
        <w:rPr>
          <w:rFonts w:asciiTheme="minorHAnsi" w:hAnsiTheme="minorHAnsi"/>
          <w:sz w:val="18"/>
          <w:szCs w:val="18"/>
        </w:rPr>
        <w:t xml:space="preserve">*Le LMB n’autorise pas ses clients à faire référence aux activités du LMB en utilisant le logo de l’HUEP conjointement à celui du Cofrac ou de la marque d’accréditation « examens médicaux NF EN 15189 ». Seule une référence textuelle est autorisée à condition d’être complète : i.e. comportant le n° d’accréditation et la mention « portée disponible sur le site </w:t>
      </w:r>
      <w:hyperlink r:id="rId7" w:history="1">
        <w:r w:rsidRPr="00CF1696">
          <w:rPr>
            <w:rFonts w:asciiTheme="minorHAnsi" w:hAnsiTheme="minorHAnsi"/>
            <w:sz w:val="18"/>
            <w:szCs w:val="18"/>
          </w:rPr>
          <w:t>www.cofrac.fr</w:t>
        </w:r>
      </w:hyperlink>
      <w:r w:rsidRPr="00CF1696">
        <w:rPr>
          <w:rFonts w:asciiTheme="minorHAnsi" w:hAnsiTheme="minorHAnsi"/>
          <w:sz w:val="18"/>
          <w:szCs w:val="18"/>
        </w:rPr>
        <w:t> »</w:t>
      </w:r>
    </w:p>
    <w:p w:rsidR="00533481" w:rsidRDefault="00533481"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533481" w:rsidRDefault="00533481" w:rsidP="005B4610">
      <w:pPr>
        <w:tabs>
          <w:tab w:val="left" w:pos="567"/>
          <w:tab w:val="left" w:pos="709"/>
          <w:tab w:val="left" w:pos="4962"/>
        </w:tabs>
        <w:jc w:val="both"/>
        <w:rPr>
          <w:b/>
          <w:smallCaps/>
          <w:sz w:val="22"/>
          <w:szCs w:val="22"/>
        </w:rPr>
      </w:pPr>
    </w:p>
    <w:p w:rsidR="005B4610" w:rsidRPr="005B4610" w:rsidRDefault="0050773A"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3</w:t>
      </w:r>
      <w:r w:rsidR="005B4610" w:rsidRPr="005B4610">
        <w:rPr>
          <w:b/>
          <w:smallCaps/>
          <w:sz w:val="22"/>
          <w:szCs w:val="22"/>
        </w:rPr>
        <w:t xml:space="preserve"> - Responsabilité</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pratiquer les examens qui lui sont confiés dans le strict respect de la réglementation en vigueur (dont la norme NF EN ISO 15189 et le document COFRAC SH Ref. 02) et des exigences de la nomenclature ainsi qu’à apporter toute la diligence à la remise des résultats.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étant accrédité par le COFRAC</w:t>
      </w:r>
      <w:r w:rsidR="003C57D4">
        <w:rPr>
          <w:sz w:val="22"/>
          <w:szCs w:val="22"/>
        </w:rPr>
        <w:t xml:space="preserve"> (n° d’accréditation 8-2542) </w:t>
      </w:r>
      <w:r w:rsidRPr="005B4610">
        <w:rPr>
          <w:sz w:val="22"/>
          <w:szCs w:val="22"/>
        </w:rPr>
        <w:t>, il est soumis à des visites annuelles de suivi.</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Chaque partie doit avoir souscrit une assurance le couvrant pour sa responsabilité civile professionnelle.</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qui transmet  des échantillons biologiques au CNRHP n’est pas déchargé de sa responsabilité vis-à-vis des patients.</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4</w:t>
      </w:r>
      <w:r w:rsidR="005B4610" w:rsidRPr="005B4610">
        <w:rPr>
          <w:b/>
          <w:smallCaps/>
          <w:sz w:val="22"/>
          <w:szCs w:val="22"/>
        </w:rPr>
        <w:t xml:space="preserve"> - Conditions, délais de transport et conservation des prélèvements </w:t>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Les délais de transport respectent la réglementation en vigueur et les exigences du manuel des prélèvements du CNRHP (consultable sur le site internet du CNRHP : http// : </w:t>
      </w:r>
      <w:hyperlink r:id="rId8" w:history="1">
        <w:r w:rsidRPr="005B4610">
          <w:rPr>
            <w:rStyle w:val="Lienhypertexte"/>
            <w:sz w:val="22"/>
            <w:szCs w:val="22"/>
          </w:rPr>
          <w:t>www.cnrhp.fr</w:t>
        </w:r>
      </w:hyperlink>
      <w:r w:rsidR="008B5319">
        <w:rPr>
          <w:rStyle w:val="Lienhypertexte"/>
          <w:sz w:val="22"/>
          <w:szCs w:val="22"/>
        </w:rPr>
        <w:t xml:space="preserve"> </w:t>
      </w:r>
      <w:r w:rsidRPr="005B4610">
        <w:rPr>
          <w:sz w:val="22"/>
          <w:szCs w:val="22"/>
        </w:rPr>
        <w:t>)</w:t>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Les échantillons sont accompagnés d’une demande d’examens selon le formulaire présent sur le site internet du CNRHP, précisant la nature des examens demandés et le contexte éventuel d’urgence. Le </w:t>
      </w:r>
      <w:r w:rsidRPr="005B4610">
        <w:rPr>
          <w:sz w:val="22"/>
          <w:szCs w:val="22"/>
        </w:rPr>
        <w:lastRenderedPageBreak/>
        <w:t>LBM communique au CNRHP tous le</w:t>
      </w:r>
      <w:r w:rsidR="00D25237">
        <w:rPr>
          <w:sz w:val="22"/>
          <w:szCs w:val="22"/>
        </w:rPr>
        <w:t>s éléments cliniques pertinents et s’engage à respecter toutes les conditions pré</w:t>
      </w:r>
      <w:r w:rsidR="00A914E4">
        <w:rPr>
          <w:sz w:val="22"/>
          <w:szCs w:val="22"/>
        </w:rPr>
        <w:t>-</w:t>
      </w:r>
      <w:r w:rsidR="00D25237">
        <w:rPr>
          <w:sz w:val="22"/>
          <w:szCs w:val="22"/>
        </w:rPr>
        <w:t>analytiques définies par le CNRHP.</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En cas d’urgence, le biologiste du LBM prend contact avec le biologiste du CNRHP.</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rPr>
          <w:b/>
          <w:smallCaps/>
          <w:sz w:val="22"/>
          <w:szCs w:val="22"/>
        </w:rPr>
      </w:pPr>
      <w:r>
        <w:rPr>
          <w:b/>
          <w:smallCaps/>
          <w:sz w:val="22"/>
          <w:szCs w:val="22"/>
        </w:rPr>
        <w:t xml:space="preserve">Article </w:t>
      </w:r>
      <w:r w:rsidR="00533481">
        <w:rPr>
          <w:b/>
          <w:smallCaps/>
          <w:sz w:val="22"/>
          <w:szCs w:val="22"/>
        </w:rPr>
        <w:t>5</w:t>
      </w:r>
      <w:r w:rsidR="005B4610" w:rsidRPr="005B4610">
        <w:rPr>
          <w:b/>
          <w:smallCaps/>
          <w:sz w:val="22"/>
          <w:szCs w:val="22"/>
        </w:rPr>
        <w:t xml:space="preserve"> - Remise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Tout compte-rendu d’examens, effectués dans le cadre de ce contrat, est signé par un biologiste médical exerçant au CNRHP. Le compte-r</w:t>
      </w:r>
      <w:r w:rsidR="00A914E4">
        <w:rPr>
          <w:sz w:val="22"/>
          <w:szCs w:val="22"/>
        </w:rPr>
        <w:t>endu est rédigé sur papier à en-</w:t>
      </w:r>
      <w:r w:rsidRPr="005B4610">
        <w:rPr>
          <w:sz w:val="22"/>
          <w:szCs w:val="22"/>
        </w:rPr>
        <w:t>tête du CNRHP. Il comporte obligatoirement les résultats des examens associés aux prestations de conseil.</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vérifie et intègre, sans les altérer, les résultats des examens transmis dans le dossier des patients et assure leur bonne transmission aux prescripteurs et/ou aux patients, accompagnés des conseils obligatoires qu’il émet en synthèse du dossier.</w:t>
      </w:r>
    </w:p>
    <w:p w:rsidR="005B4610" w:rsidRPr="005B4610" w:rsidRDefault="005B4610" w:rsidP="005B4610">
      <w:pPr>
        <w:tabs>
          <w:tab w:val="left" w:pos="567"/>
          <w:tab w:val="left" w:pos="709"/>
          <w:tab w:val="left" w:pos="4962"/>
        </w:tabs>
        <w:jc w:val="both"/>
        <w:rPr>
          <w:sz w:val="22"/>
          <w:szCs w:val="22"/>
        </w:rPr>
      </w:pPr>
      <w:r w:rsidRPr="005B4610">
        <w:rPr>
          <w:sz w:val="22"/>
          <w:szCs w:val="22"/>
        </w:rPr>
        <w:t>Le LBM conserve un exemplaire du compte-rendu du laboratoire dans le dossier permanent du laboratoire.</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6</w:t>
      </w:r>
      <w:r w:rsidR="005B4610" w:rsidRPr="005B4610">
        <w:rPr>
          <w:b/>
          <w:smallCaps/>
          <w:sz w:val="22"/>
          <w:szCs w:val="22"/>
        </w:rPr>
        <w:t xml:space="preserve"> - Délais, conditions de remise et interprétation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communiquer les résultats au LBM dans des délais compatibles avec leur bonne utilisation clinique et dans des conditions de confidentialité permettant de sauvegarder le secret professionnel. L’interprétation des résultats fournis par le CNRHP est réalisée par ce dernier.</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Sauf urgence motivée, la communication appropriée aux prescripteurs et/ou aux patients du résultat de l’examen dont l’analyse et l’interprétation ont été réalisées par le CNRHP est effectuée par le LBM. Celui-ci complète dans le contexte des autres examens qu’il a lui-même réalisés.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b/>
          <w:smallCaps/>
          <w:sz w:val="22"/>
          <w:szCs w:val="22"/>
        </w:rPr>
      </w:pPr>
      <w:r w:rsidRPr="005B4610">
        <w:rPr>
          <w:b/>
          <w:smallCaps/>
          <w:sz w:val="22"/>
          <w:szCs w:val="22"/>
        </w:rPr>
        <w:t>Artic</w:t>
      </w:r>
      <w:r w:rsidR="009101D7">
        <w:rPr>
          <w:b/>
          <w:smallCaps/>
          <w:sz w:val="22"/>
          <w:szCs w:val="22"/>
        </w:rPr>
        <w:t xml:space="preserve">le </w:t>
      </w:r>
      <w:r w:rsidR="00533481">
        <w:rPr>
          <w:b/>
          <w:smallCaps/>
          <w:sz w:val="22"/>
          <w:szCs w:val="22"/>
        </w:rPr>
        <w:t>7</w:t>
      </w:r>
      <w:r w:rsidRPr="005B4610">
        <w:rPr>
          <w:b/>
          <w:smallCaps/>
          <w:sz w:val="22"/>
          <w:szCs w:val="22"/>
        </w:rPr>
        <w:t xml:space="preserve"> - Tarifs </w:t>
      </w:r>
    </w:p>
    <w:p w:rsidR="009101D7" w:rsidRDefault="005B4610" w:rsidP="005B4610">
      <w:pPr>
        <w:tabs>
          <w:tab w:val="left" w:pos="567"/>
          <w:tab w:val="left" w:pos="709"/>
          <w:tab w:val="left" w:pos="4962"/>
        </w:tabs>
        <w:jc w:val="both"/>
        <w:rPr>
          <w:sz w:val="22"/>
          <w:szCs w:val="22"/>
        </w:rPr>
      </w:pPr>
      <w:r w:rsidRPr="005B4610">
        <w:rPr>
          <w:sz w:val="22"/>
          <w:szCs w:val="22"/>
        </w:rPr>
        <w:t>Les prestations réalisées par le CNRHP seront facturées au LBM sur la base et en conformité avec les tarifs officiels de la nomenclature des actes de biologie médicale en vigueur (articles L6211-21 et 4.5 du doc SH REF 02) à la date de chaque examen. En ce qui concerne les suppléments (nuits, jours, jours fériés, forfaits sécurité, …) ils seront appliqués  selon la législation en vigueur. En ce qui concerne les actes hors nomenclature ils sont spécifiés dans le manuel de prélèvements du CNRHP et réalisés après accord du LBM</w:t>
      </w:r>
      <w:r w:rsidR="00BA7BCB">
        <w:rPr>
          <w:sz w:val="22"/>
          <w:szCs w:val="22"/>
        </w:rPr>
        <w:t>. Ils sont tarifés en BHN</w:t>
      </w:r>
      <w:r w:rsidRPr="005B4610">
        <w:rPr>
          <w:sz w:val="22"/>
          <w:szCs w:val="22"/>
        </w:rPr>
        <w:t>.</w:t>
      </w:r>
    </w:p>
    <w:p w:rsidR="009101D7" w:rsidRPr="005B4610" w:rsidRDefault="009101D7" w:rsidP="005B4610">
      <w:pPr>
        <w:tabs>
          <w:tab w:val="left" w:pos="567"/>
          <w:tab w:val="left" w:pos="709"/>
          <w:tab w:val="left" w:pos="4962"/>
        </w:tabs>
        <w:jc w:val="both"/>
        <w:rPr>
          <w:sz w:val="22"/>
          <w:szCs w:val="22"/>
        </w:rPr>
      </w:pPr>
    </w:p>
    <w:p w:rsidR="00446402" w:rsidRDefault="00446402" w:rsidP="00CA2CAD">
      <w:pPr>
        <w:tabs>
          <w:tab w:val="left" w:pos="567"/>
          <w:tab w:val="left" w:pos="709"/>
          <w:tab w:val="left" w:pos="4962"/>
        </w:tabs>
        <w:jc w:val="both"/>
        <w:rPr>
          <w:b/>
          <w:smallCaps/>
          <w:sz w:val="22"/>
          <w:szCs w:val="22"/>
        </w:rPr>
      </w:pPr>
    </w:p>
    <w:p w:rsidR="00446402" w:rsidRDefault="00446402" w:rsidP="00CA2CAD">
      <w:pPr>
        <w:tabs>
          <w:tab w:val="left" w:pos="567"/>
          <w:tab w:val="left" w:pos="709"/>
          <w:tab w:val="left" w:pos="4962"/>
        </w:tabs>
        <w:jc w:val="both"/>
        <w:rPr>
          <w:b/>
          <w:smallCaps/>
          <w:sz w:val="22"/>
          <w:szCs w:val="22"/>
        </w:rPr>
      </w:pPr>
    </w:p>
    <w:p w:rsidR="00446402" w:rsidRDefault="00446402" w:rsidP="00CA2CAD">
      <w:pPr>
        <w:tabs>
          <w:tab w:val="left" w:pos="567"/>
          <w:tab w:val="left" w:pos="709"/>
          <w:tab w:val="left" w:pos="4962"/>
        </w:tabs>
        <w:jc w:val="both"/>
        <w:rPr>
          <w:b/>
          <w:smallCaps/>
          <w:sz w:val="22"/>
          <w:szCs w:val="22"/>
        </w:rPr>
      </w:pPr>
    </w:p>
    <w:p w:rsidR="00CA2CAD" w:rsidRPr="009101D7" w:rsidRDefault="00533481" w:rsidP="00CA2CAD">
      <w:pPr>
        <w:tabs>
          <w:tab w:val="left" w:pos="567"/>
          <w:tab w:val="left" w:pos="709"/>
          <w:tab w:val="left" w:pos="4962"/>
        </w:tabs>
        <w:jc w:val="both"/>
        <w:rPr>
          <w:b/>
          <w:smallCaps/>
          <w:sz w:val="22"/>
          <w:szCs w:val="22"/>
        </w:rPr>
      </w:pPr>
      <w:r>
        <w:rPr>
          <w:b/>
          <w:smallCaps/>
          <w:sz w:val="22"/>
          <w:szCs w:val="22"/>
        </w:rPr>
        <w:t>Article 8</w:t>
      </w:r>
      <w:r w:rsidR="00CA2CAD" w:rsidRPr="009101D7">
        <w:rPr>
          <w:b/>
          <w:smallCaps/>
          <w:sz w:val="22"/>
          <w:szCs w:val="22"/>
        </w:rPr>
        <w:t xml:space="preserve"> - Facturation</w:t>
      </w:r>
    </w:p>
    <w:p w:rsidR="00CA2CAD" w:rsidRPr="009101D7" w:rsidRDefault="00CA2CAD" w:rsidP="00CA2CAD">
      <w:pPr>
        <w:tabs>
          <w:tab w:val="left" w:pos="567"/>
          <w:tab w:val="left" w:pos="709"/>
          <w:tab w:val="left" w:pos="4962"/>
        </w:tabs>
        <w:jc w:val="both"/>
        <w:rPr>
          <w:sz w:val="22"/>
          <w:szCs w:val="22"/>
        </w:rPr>
      </w:pPr>
      <w:r w:rsidRPr="009101D7">
        <w:rPr>
          <w:sz w:val="22"/>
          <w:szCs w:val="22"/>
        </w:rPr>
        <w:lastRenderedPageBreak/>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w:t>
      </w:r>
      <w:r w:rsidR="00533481">
        <w:rPr>
          <w:b/>
          <w:smallCaps/>
          <w:sz w:val="22"/>
          <w:szCs w:val="22"/>
        </w:rPr>
        <w:t>rticle 9</w:t>
      </w:r>
      <w:r w:rsidRPr="009101D7">
        <w:rPr>
          <w:b/>
          <w:smallCaps/>
          <w:sz w:val="22"/>
          <w:szCs w:val="22"/>
        </w:rPr>
        <w:t xml:space="preserve"> - Dénonciation</w:t>
      </w:r>
    </w:p>
    <w:p w:rsidR="00CA2CAD" w:rsidRPr="009101D7" w:rsidRDefault="00CA2CAD" w:rsidP="00CA2CAD">
      <w:pPr>
        <w:tabs>
          <w:tab w:val="left" w:pos="4962"/>
        </w:tabs>
        <w:jc w:val="both"/>
        <w:rPr>
          <w:sz w:val="22"/>
          <w:szCs w:val="22"/>
        </w:rPr>
      </w:pPr>
      <w:r w:rsidRPr="009101D7">
        <w:rPr>
          <w:sz w:val="22"/>
          <w:szCs w:val="22"/>
        </w:rPr>
        <w:t>Il pourra être mis fin au présent protocole à tout moment sous réserve d’un préavis d’un mois à la demande de l’un ou l’autre des parties, notamment en cas de non renouvellement de l’accréditation COFRAC.</w:t>
      </w:r>
    </w:p>
    <w:p w:rsidR="00CA2CAD" w:rsidRPr="009101D7" w:rsidRDefault="00CA2CAD" w:rsidP="00CA2CAD">
      <w:pPr>
        <w:tabs>
          <w:tab w:val="left" w:pos="4962"/>
        </w:tabs>
        <w:jc w:val="both"/>
        <w:rPr>
          <w:sz w:val="22"/>
          <w:szCs w:val="22"/>
        </w:rPr>
      </w:pPr>
    </w:p>
    <w:p w:rsidR="00CA2CAD" w:rsidRPr="009101D7" w:rsidRDefault="00CA2CAD" w:rsidP="00CA2CAD">
      <w:pPr>
        <w:tabs>
          <w:tab w:val="left" w:pos="4962"/>
        </w:tabs>
        <w:jc w:val="both"/>
        <w:rPr>
          <w:sz w:val="22"/>
          <w:szCs w:val="22"/>
        </w:rPr>
      </w:pPr>
      <w:r w:rsidRPr="009101D7">
        <w:rPr>
          <w:sz w:val="22"/>
          <w:szCs w:val="22"/>
        </w:rPr>
        <w:t>La demande de résiliation devra être formulée par lettre recommandée avec accusé de réception.</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Article 10 - Durée - Date d’effet</w:t>
      </w:r>
    </w:p>
    <w:p w:rsidR="00CA2CAD" w:rsidRPr="009101D7" w:rsidRDefault="00CA2CAD" w:rsidP="00CA2CAD">
      <w:pPr>
        <w:tabs>
          <w:tab w:val="left" w:pos="4962"/>
        </w:tabs>
        <w:jc w:val="both"/>
        <w:rPr>
          <w:sz w:val="22"/>
          <w:szCs w:val="22"/>
        </w:rPr>
      </w:pPr>
      <w:r w:rsidRPr="009101D7">
        <w:rPr>
          <w:sz w:val="22"/>
          <w:szCs w:val="22"/>
        </w:rPr>
        <w:t>Le présent protocole prend effet à compter de sa date de signature.</w:t>
      </w:r>
    </w:p>
    <w:p w:rsidR="00CA2CAD" w:rsidRDefault="00CA2CAD" w:rsidP="00CA2CAD">
      <w:pPr>
        <w:tabs>
          <w:tab w:val="left" w:pos="4962"/>
        </w:tabs>
        <w:jc w:val="both"/>
        <w:rPr>
          <w:sz w:val="22"/>
          <w:szCs w:val="22"/>
        </w:rPr>
      </w:pPr>
      <w:r w:rsidRPr="009101D7">
        <w:rPr>
          <w:sz w:val="22"/>
          <w:szCs w:val="22"/>
        </w:rPr>
        <w:t xml:space="preserve">Il est conclu pour une durée de trois ans, renouvelable par </w:t>
      </w:r>
      <w:r w:rsidR="00A914E4">
        <w:rPr>
          <w:sz w:val="22"/>
          <w:szCs w:val="22"/>
        </w:rPr>
        <w:t>tacite reconduction</w:t>
      </w:r>
      <w:r w:rsidRPr="009101D7">
        <w:rPr>
          <w:sz w:val="22"/>
          <w:szCs w:val="22"/>
        </w:rPr>
        <w:t>.</w:t>
      </w:r>
    </w:p>
    <w:p w:rsidR="008B5319" w:rsidRDefault="008B5319" w:rsidP="00CA2CAD">
      <w:pPr>
        <w:tabs>
          <w:tab w:val="left" w:pos="4962"/>
        </w:tabs>
        <w:jc w:val="both"/>
        <w:rPr>
          <w:sz w:val="22"/>
          <w:szCs w:val="22"/>
        </w:rPr>
      </w:pPr>
    </w:p>
    <w:p w:rsidR="008B5319" w:rsidRPr="009101D7" w:rsidRDefault="008B5319" w:rsidP="008B5319">
      <w:pPr>
        <w:pBdr>
          <w:left w:val="single" w:sz="4" w:space="4" w:color="auto"/>
        </w:pBdr>
        <w:tabs>
          <w:tab w:val="left" w:pos="4962"/>
        </w:tabs>
        <w:jc w:val="both"/>
        <w:rPr>
          <w:sz w:val="22"/>
          <w:szCs w:val="22"/>
        </w:rPr>
      </w:pPr>
      <w:r>
        <w:rPr>
          <w:sz w:val="22"/>
          <w:szCs w:val="22"/>
        </w:rPr>
        <w:t xml:space="preserve">Afin de répondre aux exigences </w:t>
      </w:r>
      <w:r w:rsidR="00B11FA0">
        <w:rPr>
          <w:sz w:val="22"/>
          <w:szCs w:val="22"/>
        </w:rPr>
        <w:t xml:space="preserve">normatives </w:t>
      </w:r>
      <w:r>
        <w:rPr>
          <w:sz w:val="22"/>
          <w:szCs w:val="22"/>
        </w:rPr>
        <w:t xml:space="preserve">de revue de contrat,  le LBM exécutant met à disposition de son client un formulaire de revue de contrat en ligne, sur son portail des examens </w:t>
      </w:r>
      <w:hyperlink r:id="rId9" w:history="1">
        <w:r>
          <w:rPr>
            <w:rStyle w:val="Lienhypertexte"/>
            <w:rFonts w:ascii="Verdana" w:eastAsiaTheme="minorEastAsia" w:hAnsi="Verdana"/>
            <w:noProof/>
            <w:sz w:val="18"/>
            <w:szCs w:val="18"/>
          </w:rPr>
          <w:t>http://huep.manuelprelevement.fr/GHT/HUEP/index.html</w:t>
        </w:r>
      </w:hyperlink>
      <w:r>
        <w:rPr>
          <w:rFonts w:ascii="Verdana" w:eastAsiaTheme="minorEastAsia" w:hAnsi="Verdana"/>
          <w:noProof/>
          <w:color w:val="00B050"/>
          <w:sz w:val="18"/>
          <w:szCs w:val="18"/>
        </w:rPr>
        <w:t xml:space="preserve"> </w:t>
      </w:r>
      <w:r>
        <w:rPr>
          <w:sz w:val="22"/>
          <w:szCs w:val="22"/>
        </w:rPr>
        <w:t xml:space="preserve">et sur  le site  </w:t>
      </w:r>
      <w:hyperlink r:id="rId10" w:history="1">
        <w:r w:rsidRPr="005B4610">
          <w:rPr>
            <w:rStyle w:val="Lienhypertexte"/>
            <w:sz w:val="22"/>
            <w:szCs w:val="22"/>
          </w:rPr>
          <w:t>www.cnrhp.fr</w:t>
        </w:r>
      </w:hyperlink>
      <w:r>
        <w:rPr>
          <w:sz w:val="22"/>
          <w:szCs w:val="22"/>
        </w:rPr>
        <w:t xml:space="preserve">. Le LBM transmetteur s’engage à remplir le formulaire à minima en fin de période de validité. </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567"/>
          <w:tab w:val="left" w:pos="709"/>
          <w:tab w:val="left" w:pos="4962"/>
        </w:tabs>
        <w:jc w:val="both"/>
        <w:rPr>
          <w:sz w:val="22"/>
          <w:szCs w:val="22"/>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Fait à Paris, le   </w:t>
      </w:r>
    </w:p>
    <w:p w:rsidR="00CA2CAD" w:rsidRPr="002F2FB7" w:rsidRDefault="00CA2CAD" w:rsidP="00CA2CAD">
      <w:pPr>
        <w:tabs>
          <w:tab w:val="left" w:pos="567"/>
          <w:tab w:val="left" w:pos="709"/>
          <w:tab w:val="left" w:pos="4962"/>
        </w:tabs>
        <w:jc w:val="both"/>
        <w:rPr>
          <w:sz w:val="22"/>
          <w:szCs w:val="22"/>
          <w:highlight w:val="yellow"/>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Signature des parties </w:t>
      </w:r>
    </w:p>
    <w:p w:rsidR="00CA2CAD" w:rsidRPr="002F2FB7" w:rsidRDefault="00CA2CAD" w:rsidP="00CA2CAD">
      <w:pPr>
        <w:tabs>
          <w:tab w:val="left" w:pos="567"/>
          <w:tab w:val="left" w:pos="709"/>
          <w:tab w:val="left" w:pos="4962"/>
        </w:tabs>
        <w:jc w:val="both"/>
        <w:rPr>
          <w:sz w:val="22"/>
          <w:szCs w:val="22"/>
          <w:highlight w:val="yellow"/>
        </w:rPr>
      </w:pPr>
    </w:p>
    <w:p w:rsidR="00CA2CAD" w:rsidRPr="009101D7" w:rsidRDefault="00CA2CAD" w:rsidP="00CA2CAD">
      <w:pPr>
        <w:tabs>
          <w:tab w:val="left" w:pos="567"/>
          <w:tab w:val="left" w:pos="709"/>
          <w:tab w:val="left" w:pos="4962"/>
        </w:tabs>
        <w:jc w:val="both"/>
        <w:rPr>
          <w:b/>
          <w:sz w:val="22"/>
          <w:szCs w:val="22"/>
        </w:rPr>
      </w:pPr>
      <w:r w:rsidRPr="002F2FB7">
        <w:rPr>
          <w:b/>
          <w:sz w:val="22"/>
          <w:szCs w:val="22"/>
          <w:highlight w:val="yellow"/>
        </w:rPr>
        <w:t>Pour le LBM transmetteur</w:t>
      </w:r>
      <w:r w:rsidRPr="009101D7">
        <w:rPr>
          <w:b/>
          <w:sz w:val="22"/>
          <w:szCs w:val="22"/>
        </w:rPr>
        <w:tab/>
        <w:t>Pour le LBM exécutant</w:t>
      </w:r>
    </w:p>
    <w:p w:rsidR="00CA2CAD" w:rsidRPr="009101D7" w:rsidRDefault="00CA2CAD" w:rsidP="00CA2CAD">
      <w:pPr>
        <w:tabs>
          <w:tab w:val="left" w:pos="567"/>
          <w:tab w:val="left" w:pos="709"/>
          <w:tab w:val="left" w:pos="4962"/>
        </w:tabs>
        <w:jc w:val="both"/>
        <w:rPr>
          <w:sz w:val="22"/>
          <w:szCs w:val="22"/>
        </w:rPr>
      </w:pPr>
    </w:p>
    <w:p w:rsidR="00C31512" w:rsidRPr="009101D7" w:rsidRDefault="00C31512" w:rsidP="00CA2CAD">
      <w:pPr>
        <w:tabs>
          <w:tab w:val="left" w:pos="567"/>
          <w:tab w:val="left" w:pos="709"/>
          <w:tab w:val="left" w:pos="4962"/>
        </w:tabs>
        <w:jc w:val="both"/>
        <w:rPr>
          <w:b/>
          <w:sz w:val="22"/>
          <w:szCs w:val="22"/>
        </w:rPr>
      </w:pPr>
    </w:p>
    <w:sectPr w:rsidR="00C31512" w:rsidRPr="009101D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B1" w:rsidRDefault="00DA66B1">
      <w:r>
        <w:separator/>
      </w:r>
    </w:p>
  </w:endnote>
  <w:endnote w:type="continuationSeparator" w:id="0">
    <w:p w:rsidR="00DA66B1" w:rsidRDefault="00DA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B1" w:rsidRDefault="00DA66B1">
      <w:r>
        <w:separator/>
      </w:r>
    </w:p>
  </w:footnote>
  <w:footnote w:type="continuationSeparator" w:id="0">
    <w:p w:rsidR="00DA66B1" w:rsidRDefault="00DA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C9"/>
    <w:rsid w:val="000058C7"/>
    <w:rsid w:val="00031C2E"/>
    <w:rsid w:val="00045BAC"/>
    <w:rsid w:val="00063977"/>
    <w:rsid w:val="00072417"/>
    <w:rsid w:val="000868A9"/>
    <w:rsid w:val="000928F8"/>
    <w:rsid w:val="000C0925"/>
    <w:rsid w:val="000E1AC8"/>
    <w:rsid w:val="000E525D"/>
    <w:rsid w:val="00107965"/>
    <w:rsid w:val="00110A65"/>
    <w:rsid w:val="001443AD"/>
    <w:rsid w:val="001570FD"/>
    <w:rsid w:val="0016414D"/>
    <w:rsid w:val="001675C8"/>
    <w:rsid w:val="001C44A0"/>
    <w:rsid w:val="001C6EC1"/>
    <w:rsid w:val="001E44AC"/>
    <w:rsid w:val="00246384"/>
    <w:rsid w:val="0025259E"/>
    <w:rsid w:val="00257BD3"/>
    <w:rsid w:val="00260458"/>
    <w:rsid w:val="002749FB"/>
    <w:rsid w:val="002A2055"/>
    <w:rsid w:val="002C56B7"/>
    <w:rsid w:val="002E207F"/>
    <w:rsid w:val="002F01E7"/>
    <w:rsid w:val="002F2C82"/>
    <w:rsid w:val="002F2FB7"/>
    <w:rsid w:val="00313D66"/>
    <w:rsid w:val="00325907"/>
    <w:rsid w:val="00334EAD"/>
    <w:rsid w:val="00335A95"/>
    <w:rsid w:val="0033687E"/>
    <w:rsid w:val="0037456B"/>
    <w:rsid w:val="00384EBD"/>
    <w:rsid w:val="00385715"/>
    <w:rsid w:val="003C57D4"/>
    <w:rsid w:val="003D04EC"/>
    <w:rsid w:val="003D3079"/>
    <w:rsid w:val="003D6934"/>
    <w:rsid w:val="003E1A6A"/>
    <w:rsid w:val="00405104"/>
    <w:rsid w:val="00446402"/>
    <w:rsid w:val="00451165"/>
    <w:rsid w:val="00452D61"/>
    <w:rsid w:val="0046316B"/>
    <w:rsid w:val="00483220"/>
    <w:rsid w:val="004A72F3"/>
    <w:rsid w:val="004E4CAA"/>
    <w:rsid w:val="0050773A"/>
    <w:rsid w:val="00533481"/>
    <w:rsid w:val="0059636C"/>
    <w:rsid w:val="00597565"/>
    <w:rsid w:val="005B4610"/>
    <w:rsid w:val="005E1312"/>
    <w:rsid w:val="005F47BA"/>
    <w:rsid w:val="005F7F14"/>
    <w:rsid w:val="00641962"/>
    <w:rsid w:val="006A5260"/>
    <w:rsid w:val="006D59D4"/>
    <w:rsid w:val="006D5B2D"/>
    <w:rsid w:val="006D79AB"/>
    <w:rsid w:val="006F033B"/>
    <w:rsid w:val="00700C8C"/>
    <w:rsid w:val="00716567"/>
    <w:rsid w:val="00734F0F"/>
    <w:rsid w:val="007473D7"/>
    <w:rsid w:val="00756A2E"/>
    <w:rsid w:val="00765C95"/>
    <w:rsid w:val="0078290D"/>
    <w:rsid w:val="00794C86"/>
    <w:rsid w:val="007A6F3E"/>
    <w:rsid w:val="007B2DDE"/>
    <w:rsid w:val="007C156B"/>
    <w:rsid w:val="007D3382"/>
    <w:rsid w:val="007F3344"/>
    <w:rsid w:val="0080203E"/>
    <w:rsid w:val="008035DD"/>
    <w:rsid w:val="008604B5"/>
    <w:rsid w:val="00873855"/>
    <w:rsid w:val="008A040A"/>
    <w:rsid w:val="008A675E"/>
    <w:rsid w:val="008B1158"/>
    <w:rsid w:val="008B5319"/>
    <w:rsid w:val="008D1226"/>
    <w:rsid w:val="008D2940"/>
    <w:rsid w:val="008D59C9"/>
    <w:rsid w:val="008E0999"/>
    <w:rsid w:val="008E34E7"/>
    <w:rsid w:val="008E7530"/>
    <w:rsid w:val="008F39CA"/>
    <w:rsid w:val="008F3F42"/>
    <w:rsid w:val="008F48A7"/>
    <w:rsid w:val="009101D7"/>
    <w:rsid w:val="009257FD"/>
    <w:rsid w:val="00927CC5"/>
    <w:rsid w:val="00947313"/>
    <w:rsid w:val="009866B5"/>
    <w:rsid w:val="009A5330"/>
    <w:rsid w:val="009A564A"/>
    <w:rsid w:val="009B4FB3"/>
    <w:rsid w:val="009E389E"/>
    <w:rsid w:val="00A06ADB"/>
    <w:rsid w:val="00A422BB"/>
    <w:rsid w:val="00A518DA"/>
    <w:rsid w:val="00A57297"/>
    <w:rsid w:val="00A76E0F"/>
    <w:rsid w:val="00A914E4"/>
    <w:rsid w:val="00AC32F9"/>
    <w:rsid w:val="00AC45BC"/>
    <w:rsid w:val="00AE27BC"/>
    <w:rsid w:val="00AE55A1"/>
    <w:rsid w:val="00AF6C8A"/>
    <w:rsid w:val="00B00A63"/>
    <w:rsid w:val="00B023AE"/>
    <w:rsid w:val="00B11FA0"/>
    <w:rsid w:val="00B21D68"/>
    <w:rsid w:val="00B43043"/>
    <w:rsid w:val="00B43153"/>
    <w:rsid w:val="00B44E6C"/>
    <w:rsid w:val="00B638D4"/>
    <w:rsid w:val="00B6527B"/>
    <w:rsid w:val="00B70558"/>
    <w:rsid w:val="00B80F98"/>
    <w:rsid w:val="00B81C45"/>
    <w:rsid w:val="00B827AC"/>
    <w:rsid w:val="00B843CD"/>
    <w:rsid w:val="00B84693"/>
    <w:rsid w:val="00BA7BCB"/>
    <w:rsid w:val="00BE3414"/>
    <w:rsid w:val="00BF6B64"/>
    <w:rsid w:val="00C31512"/>
    <w:rsid w:val="00CA2CAD"/>
    <w:rsid w:val="00CC2411"/>
    <w:rsid w:val="00CE7B39"/>
    <w:rsid w:val="00CF1696"/>
    <w:rsid w:val="00CF4A71"/>
    <w:rsid w:val="00D01411"/>
    <w:rsid w:val="00D22DE8"/>
    <w:rsid w:val="00D25237"/>
    <w:rsid w:val="00D339C2"/>
    <w:rsid w:val="00DA66B1"/>
    <w:rsid w:val="00DC6532"/>
    <w:rsid w:val="00DC687A"/>
    <w:rsid w:val="00DD44CD"/>
    <w:rsid w:val="00DE5482"/>
    <w:rsid w:val="00DF4A4F"/>
    <w:rsid w:val="00E433C8"/>
    <w:rsid w:val="00E454C8"/>
    <w:rsid w:val="00E5522F"/>
    <w:rsid w:val="00E843AE"/>
    <w:rsid w:val="00EB3573"/>
    <w:rsid w:val="00ED29E9"/>
    <w:rsid w:val="00ED35B7"/>
    <w:rsid w:val="00ED4CD5"/>
    <w:rsid w:val="00F01276"/>
    <w:rsid w:val="00F22378"/>
    <w:rsid w:val="00F30DFD"/>
    <w:rsid w:val="00F337CE"/>
    <w:rsid w:val="00F4243A"/>
    <w:rsid w:val="00F459C6"/>
    <w:rsid w:val="00F57B0E"/>
    <w:rsid w:val="00F912D8"/>
    <w:rsid w:val="00FD2583"/>
    <w:rsid w:val="00FF2314"/>
    <w:rsid w:val="00FF5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8BF964-32D1-4930-A48C-577EAAF6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D2940"/>
    <w:pPr>
      <w:tabs>
        <w:tab w:val="center" w:pos="4536"/>
        <w:tab w:val="right" w:pos="9072"/>
      </w:tabs>
    </w:pPr>
  </w:style>
  <w:style w:type="paragraph" w:styleId="Pieddepage">
    <w:name w:val="footer"/>
    <w:basedOn w:val="Normal"/>
    <w:rsid w:val="008D2940"/>
    <w:pPr>
      <w:tabs>
        <w:tab w:val="center" w:pos="4536"/>
        <w:tab w:val="right" w:pos="9072"/>
      </w:tabs>
    </w:pPr>
  </w:style>
  <w:style w:type="paragraph" w:styleId="Textedebulles">
    <w:name w:val="Balloon Text"/>
    <w:basedOn w:val="Normal"/>
    <w:semiHidden/>
    <w:rsid w:val="005F47BA"/>
    <w:rPr>
      <w:rFonts w:ascii="Tahoma" w:hAnsi="Tahoma" w:cs="Tahoma"/>
      <w:sz w:val="16"/>
      <w:szCs w:val="16"/>
    </w:rPr>
  </w:style>
  <w:style w:type="character" w:styleId="Lienhypertexte">
    <w:name w:val="Hyperlink"/>
    <w:uiPriority w:val="99"/>
    <w:unhideWhenUsed/>
    <w:rsid w:val="005B4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hp.fr" TargetMode="External"/><Relationship Id="rId3" Type="http://schemas.openxmlformats.org/officeDocument/2006/relationships/webSettings" Target="webSettings.xml"/><Relationship Id="rId7" Type="http://schemas.openxmlformats.org/officeDocument/2006/relationships/hyperlink" Target="http://www.cofrac.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nrhp.fr" TargetMode="External"/><Relationship Id="rId4" Type="http://schemas.openxmlformats.org/officeDocument/2006/relationships/footnotes" Target="footnotes.xml"/><Relationship Id="rId9" Type="http://schemas.openxmlformats.org/officeDocument/2006/relationships/hyperlink" Target="http://huep.manuelprelevement.fr/GHT/HUE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884\Documents\Accr&#233;ditation\CNRHP\courriers%20labos%20transmetteurs\CONTRAT%20CNRHP_IM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CNRHP_IMM.dot</Template>
  <TotalTime>3</TotalTime>
  <Pages>3</Pages>
  <Words>997</Words>
  <Characters>5488</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LTC</Company>
  <LinksUpToDate>false</LinksUpToDate>
  <CharactersWithSpaces>6473</CharactersWithSpaces>
  <SharedDoc>false</SharedDoc>
  <HLinks>
    <vt:vector size="6" baseType="variant">
      <vt:variant>
        <vt:i4>196618</vt:i4>
      </vt:variant>
      <vt:variant>
        <vt:i4>0</vt:i4>
      </vt:variant>
      <vt:variant>
        <vt:i4>0</vt:i4>
      </vt:variant>
      <vt:variant>
        <vt:i4>5</vt:i4>
      </vt:variant>
      <vt:variant>
        <vt:lpwstr>http://www.cnrhp.fr/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Gerrier Frederique</dc:creator>
  <cp:lastModifiedBy>VAUBOURDOLLE Michel</cp:lastModifiedBy>
  <cp:revision>2</cp:revision>
  <cp:lastPrinted>2012-11-30T09:51:00Z</cp:lastPrinted>
  <dcterms:created xsi:type="dcterms:W3CDTF">2020-05-03T16:39:00Z</dcterms:created>
  <dcterms:modified xsi:type="dcterms:W3CDTF">2020-05-03T16:39:00Z</dcterms:modified>
</cp:coreProperties>
</file>